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2A5" w:rsidRDefault="009402A5">
      <w:pPr>
        <w:pStyle w:val="Title"/>
        <w:rPr>
          <w:b/>
          <w:sz w:val="3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b/>
              <w:sz w:val="38"/>
            </w:rPr>
            <w:t>IOWA</w:t>
          </w:r>
        </w:smartTag>
        <w:r>
          <w:rPr>
            <w:b/>
            <w:sz w:val="38"/>
          </w:rPr>
          <w:t xml:space="preserve"> </w:t>
        </w:r>
        <w:smartTag w:uri="urn:schemas-microsoft-com:office:smarttags" w:element="PlaceType">
          <w:r>
            <w:rPr>
              <w:b/>
              <w:sz w:val="38"/>
            </w:rPr>
            <w:t>STATE</w:t>
          </w:r>
        </w:smartTag>
        <w:r>
          <w:rPr>
            <w:b/>
            <w:sz w:val="38"/>
          </w:rPr>
          <w:t xml:space="preserve"> </w:t>
        </w:r>
        <w:smartTag w:uri="urn:schemas-microsoft-com:office:smarttags" w:element="PlaceType">
          <w:r>
            <w:rPr>
              <w:b/>
              <w:sz w:val="38"/>
            </w:rPr>
            <w:t>UNIVERSITY</w:t>
          </w:r>
        </w:smartTag>
      </w:smartTag>
    </w:p>
    <w:p w:rsidR="009402A5" w:rsidRDefault="009402A5">
      <w:pPr>
        <w:pStyle w:val="Subtitle"/>
        <w:rPr>
          <w:sz w:val="32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32"/>
            </w:rPr>
            <w:t>COLLEGE</w:t>
          </w:r>
        </w:smartTag>
        <w:r>
          <w:rPr>
            <w:sz w:val="32"/>
          </w:rPr>
          <w:t xml:space="preserve"> OF </w:t>
        </w:r>
        <w:smartTag w:uri="urn:schemas-microsoft-com:office:smarttags" w:element="PlaceName">
          <w:r>
            <w:rPr>
              <w:sz w:val="32"/>
            </w:rPr>
            <w:t>ENGINEERING</w:t>
          </w:r>
        </w:smartTag>
      </w:smartTag>
    </w:p>
    <w:p w:rsidR="009402A5" w:rsidRDefault="009402A5">
      <w:pPr>
        <w:jc w:val="center"/>
      </w:pPr>
    </w:p>
    <w:p w:rsidR="009402A5" w:rsidRDefault="009402A5">
      <w:pPr>
        <w:pStyle w:val="Heading1"/>
        <w:rPr>
          <w:sz w:val="30"/>
        </w:rPr>
      </w:pPr>
      <w:r>
        <w:rPr>
          <w:sz w:val="30"/>
        </w:rPr>
        <w:t>Nomination Form</w:t>
      </w:r>
    </w:p>
    <w:p w:rsidR="009402A5" w:rsidRDefault="009402A5">
      <w:pPr>
        <w:pStyle w:val="Heading2"/>
        <w:rPr>
          <w:b/>
          <w:sz w:val="40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sz w:val="40"/>
            </w:rPr>
            <w:t>SUPERIOR</w:t>
          </w:r>
        </w:smartTag>
      </w:smartTag>
      <w:r>
        <w:rPr>
          <w:b/>
          <w:sz w:val="40"/>
        </w:rPr>
        <w:t xml:space="preserve"> ENGINEERING ADVISOR AWARD</w:t>
      </w:r>
    </w:p>
    <w:p w:rsidR="009402A5" w:rsidRDefault="009402A5"/>
    <w:p w:rsidR="009402A5" w:rsidRDefault="009402A5">
      <w:pPr>
        <w:pStyle w:val="BodyText"/>
        <w:jc w:val="both"/>
        <w:rPr>
          <w:sz w:val="24"/>
        </w:rPr>
      </w:pPr>
      <w:r>
        <w:rPr>
          <w:sz w:val="24"/>
        </w:rPr>
        <w:t xml:space="preserve">This award recognizes an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Engineering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College</w:t>
          </w:r>
        </w:smartTag>
      </w:smartTag>
      <w:r>
        <w:rPr>
          <w:sz w:val="24"/>
        </w:rPr>
        <w:t xml:space="preserve"> faculty or staff member for superior performance in undergraduate advising (no more than one nomination from each curriculum).</w:t>
      </w:r>
    </w:p>
    <w:p w:rsidR="009402A5" w:rsidRDefault="009402A5">
      <w:pPr>
        <w:pStyle w:val="BodyText"/>
        <w:jc w:val="both"/>
        <w:rPr>
          <w:sz w:val="24"/>
        </w:rPr>
      </w:pPr>
    </w:p>
    <w:p w:rsidR="009402A5" w:rsidRDefault="009402A5">
      <w:pPr>
        <w:pStyle w:val="BodyText"/>
        <w:jc w:val="both"/>
        <w:rPr>
          <w:sz w:val="24"/>
        </w:rPr>
      </w:pPr>
      <w:r>
        <w:rPr>
          <w:sz w:val="24"/>
        </w:rPr>
        <w:t>Eligibility:  Any ISU Engineering faculty or staff member who has had a part of his or her duties, for a total of three or more years, the advising of undergraduate engineering students. This award may be received more than once, but not within the last five (5) years.</w:t>
      </w:r>
    </w:p>
    <w:p w:rsidR="009402A5" w:rsidRDefault="009402A5">
      <w:pPr>
        <w:pStyle w:val="BodyText"/>
        <w:rPr>
          <w:sz w:val="24"/>
        </w:rPr>
      </w:pPr>
    </w:p>
    <w:p w:rsidR="009402A5" w:rsidRDefault="009402A5">
      <w:pPr>
        <w:rPr>
          <w:sz w:val="22"/>
        </w:rPr>
      </w:pPr>
      <w:r>
        <w:rPr>
          <w:sz w:val="22"/>
        </w:rPr>
        <w:t xml:space="preserve">Name:   ________________________________________ Department:___________________________  </w:t>
      </w:r>
    </w:p>
    <w:p w:rsidR="009402A5" w:rsidRDefault="009402A5">
      <w:pPr>
        <w:rPr>
          <w:sz w:val="22"/>
        </w:rPr>
      </w:pPr>
    </w:p>
    <w:p w:rsidR="009402A5" w:rsidRDefault="009402A5">
      <w:pPr>
        <w:rPr>
          <w:sz w:val="22"/>
        </w:rPr>
      </w:pPr>
      <w:r>
        <w:rPr>
          <w:sz w:val="22"/>
        </w:rPr>
        <w:t>Campus Address: _____________________________________________________________________</w:t>
      </w:r>
    </w:p>
    <w:p w:rsidR="009402A5" w:rsidRDefault="009402A5">
      <w:pPr>
        <w:rPr>
          <w:sz w:val="22"/>
        </w:rPr>
      </w:pPr>
    </w:p>
    <w:p w:rsidR="009402A5" w:rsidRDefault="009402A5">
      <w:pPr>
        <w:rPr>
          <w:sz w:val="22"/>
        </w:rPr>
      </w:pPr>
      <w:r>
        <w:rPr>
          <w:sz w:val="22"/>
        </w:rPr>
        <w:t>Telephone: (      ) _______________Fax: (    ) ________________Email:_________________________</w:t>
      </w:r>
    </w:p>
    <w:p w:rsidR="009402A5" w:rsidRDefault="009402A5">
      <w:pPr>
        <w:rPr>
          <w:sz w:val="22"/>
        </w:rPr>
      </w:pPr>
    </w:p>
    <w:p w:rsidR="009402A5" w:rsidRDefault="009402A5">
      <w:pPr>
        <w:rPr>
          <w:sz w:val="22"/>
        </w:rPr>
      </w:pPr>
      <w:r>
        <w:rPr>
          <w:sz w:val="22"/>
        </w:rPr>
        <w:t>Nomination information should be submitted in the following format:</w:t>
      </w:r>
    </w:p>
    <w:p w:rsidR="009402A5" w:rsidRDefault="009402A5">
      <w:pPr>
        <w:rPr>
          <w:sz w:val="22"/>
        </w:rPr>
      </w:pPr>
    </w:p>
    <w:p w:rsidR="009402A5" w:rsidRDefault="009402A5">
      <w:pPr>
        <w:numPr>
          <w:ilvl w:val="0"/>
          <w:numId w:val="6"/>
        </w:numPr>
        <w:rPr>
          <w:sz w:val="22"/>
        </w:rPr>
      </w:pPr>
      <w:r>
        <w:rPr>
          <w:sz w:val="22"/>
        </w:rPr>
        <w:t>Degrees held (degree, institution, date).</w:t>
      </w:r>
    </w:p>
    <w:p w:rsidR="009402A5" w:rsidRDefault="007110B9">
      <w:pPr>
        <w:numPr>
          <w:ilvl w:val="0"/>
          <w:numId w:val="6"/>
        </w:numPr>
        <w:rPr>
          <w:sz w:val="22"/>
        </w:rPr>
      </w:pPr>
      <w:r>
        <w:rPr>
          <w:sz w:val="22"/>
        </w:rPr>
        <w:t>Professional Experience</w:t>
      </w:r>
    </w:p>
    <w:p w:rsidR="007110B9" w:rsidRDefault="007110B9">
      <w:pPr>
        <w:numPr>
          <w:ilvl w:val="1"/>
          <w:numId w:val="6"/>
        </w:numPr>
        <w:rPr>
          <w:sz w:val="22"/>
        </w:rPr>
      </w:pPr>
      <w:r>
        <w:rPr>
          <w:sz w:val="22"/>
        </w:rPr>
        <w:t>Positions by title, employer, and date</w:t>
      </w:r>
    </w:p>
    <w:p w:rsidR="009402A5" w:rsidRDefault="007110B9">
      <w:pPr>
        <w:numPr>
          <w:ilvl w:val="1"/>
          <w:numId w:val="6"/>
        </w:numPr>
        <w:rPr>
          <w:sz w:val="22"/>
        </w:rPr>
      </w:pPr>
      <w:r>
        <w:rPr>
          <w:sz w:val="22"/>
        </w:rPr>
        <w:t>A brief summary of responsibilities</w:t>
      </w:r>
    </w:p>
    <w:p w:rsidR="009402A5" w:rsidRDefault="009402A5">
      <w:pPr>
        <w:numPr>
          <w:ilvl w:val="0"/>
          <w:numId w:val="6"/>
        </w:numPr>
        <w:rPr>
          <w:sz w:val="22"/>
        </w:rPr>
      </w:pPr>
      <w:r>
        <w:rPr>
          <w:sz w:val="22"/>
        </w:rPr>
        <w:t>Advising duties and history</w:t>
      </w:r>
    </w:p>
    <w:p w:rsidR="009402A5" w:rsidRDefault="009402A5">
      <w:pPr>
        <w:numPr>
          <w:ilvl w:val="1"/>
          <w:numId w:val="6"/>
        </w:numPr>
        <w:rPr>
          <w:sz w:val="22"/>
        </w:rPr>
      </w:pPr>
      <w:r>
        <w:rPr>
          <w:sz w:val="22"/>
        </w:rPr>
        <w:t>Number of students currently advised</w:t>
      </w:r>
    </w:p>
    <w:p w:rsidR="009402A5" w:rsidRDefault="009402A5">
      <w:pPr>
        <w:numPr>
          <w:ilvl w:val="1"/>
          <w:numId w:val="6"/>
        </w:numPr>
        <w:rPr>
          <w:sz w:val="22"/>
        </w:rPr>
      </w:pPr>
      <w:r>
        <w:rPr>
          <w:sz w:val="22"/>
        </w:rPr>
        <w:t>Number of years advising</w:t>
      </w:r>
    </w:p>
    <w:p w:rsidR="009402A5" w:rsidRDefault="009402A5">
      <w:pPr>
        <w:numPr>
          <w:ilvl w:val="1"/>
          <w:numId w:val="6"/>
        </w:numPr>
        <w:rPr>
          <w:sz w:val="22"/>
        </w:rPr>
      </w:pPr>
      <w:r>
        <w:rPr>
          <w:sz w:val="22"/>
        </w:rPr>
        <w:t>Average number of advisees/year (estimated)</w:t>
      </w:r>
    </w:p>
    <w:p w:rsidR="009402A5" w:rsidRDefault="009402A5">
      <w:pPr>
        <w:numPr>
          <w:ilvl w:val="0"/>
          <w:numId w:val="6"/>
        </w:numPr>
        <w:rPr>
          <w:sz w:val="22"/>
        </w:rPr>
      </w:pPr>
      <w:r>
        <w:rPr>
          <w:sz w:val="22"/>
        </w:rPr>
        <w:t>Significant advising-related activities</w:t>
      </w:r>
    </w:p>
    <w:p w:rsidR="009402A5" w:rsidRDefault="005B0922">
      <w:pPr>
        <w:numPr>
          <w:ilvl w:val="0"/>
          <w:numId w:val="6"/>
        </w:numPr>
        <w:rPr>
          <w:sz w:val="22"/>
        </w:rPr>
      </w:pPr>
      <w:r>
        <w:rPr>
          <w:sz w:val="22"/>
        </w:rPr>
        <w:t xml:space="preserve">Summary </w:t>
      </w:r>
      <w:r w:rsidR="009402A5">
        <w:rPr>
          <w:sz w:val="22"/>
        </w:rPr>
        <w:t>of contributions related to this nomination</w:t>
      </w:r>
    </w:p>
    <w:p w:rsidR="009402A5" w:rsidRDefault="009402A5">
      <w:pPr>
        <w:numPr>
          <w:ilvl w:val="0"/>
          <w:numId w:val="6"/>
        </w:numPr>
        <w:rPr>
          <w:sz w:val="22"/>
        </w:rPr>
      </w:pPr>
      <w:r>
        <w:rPr>
          <w:sz w:val="22"/>
        </w:rPr>
        <w:t>Include no more than four (4) supporting letters from current and former advisees or co-workers.</w:t>
      </w:r>
    </w:p>
    <w:p w:rsidR="009402A5" w:rsidRDefault="004B2163">
      <w:pPr>
        <w:numPr>
          <w:ilvl w:val="0"/>
          <w:numId w:val="6"/>
        </w:numPr>
        <w:rPr>
          <w:sz w:val="22"/>
        </w:rPr>
      </w:pPr>
      <w:r>
        <w:rPr>
          <w:sz w:val="22"/>
        </w:rPr>
        <w:t>Results, as appropriate, from student evaluations of advising activities. Give numerical data if available for the most recent three years.</w:t>
      </w:r>
    </w:p>
    <w:p w:rsidR="009402A5" w:rsidRDefault="009402A5">
      <w:pPr>
        <w:rPr>
          <w:sz w:val="22"/>
        </w:rPr>
      </w:pPr>
    </w:p>
    <w:p w:rsidR="009402A5" w:rsidRDefault="009402A5">
      <w:pPr>
        <w:rPr>
          <w:sz w:val="22"/>
          <w:u w:val="single"/>
        </w:rPr>
      </w:pPr>
      <w:r>
        <w:rPr>
          <w:sz w:val="22"/>
          <w:u w:val="single"/>
        </w:rPr>
        <w:t>Academic Year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# of Advisees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 xml:space="preserve">Overall Rating </w:t>
      </w:r>
    </w:p>
    <w:p w:rsidR="009402A5" w:rsidRDefault="009402A5">
      <w:pPr>
        <w:pBdr>
          <w:bottom w:val="single" w:sz="12" w:space="1" w:color="auto"/>
        </w:pBdr>
        <w:rPr>
          <w:sz w:val="22"/>
        </w:rPr>
      </w:pPr>
    </w:p>
    <w:p w:rsidR="009402A5" w:rsidRDefault="009402A5">
      <w:pPr>
        <w:rPr>
          <w:sz w:val="22"/>
        </w:rPr>
      </w:pPr>
    </w:p>
    <w:p w:rsidR="009402A5" w:rsidRDefault="009402A5">
      <w:pPr>
        <w:pBdr>
          <w:bottom w:val="single" w:sz="12" w:space="1" w:color="auto"/>
        </w:pBdr>
        <w:rPr>
          <w:sz w:val="22"/>
        </w:rPr>
      </w:pPr>
    </w:p>
    <w:p w:rsidR="009402A5" w:rsidRDefault="009402A5">
      <w:pPr>
        <w:rPr>
          <w:sz w:val="22"/>
        </w:rPr>
      </w:pPr>
    </w:p>
    <w:p w:rsidR="009402A5" w:rsidRDefault="009402A5">
      <w:pPr>
        <w:pBdr>
          <w:bottom w:val="single" w:sz="12" w:space="1" w:color="auto"/>
        </w:pBdr>
        <w:rPr>
          <w:sz w:val="22"/>
        </w:rPr>
      </w:pPr>
    </w:p>
    <w:p w:rsidR="009402A5" w:rsidRDefault="009402A5">
      <w:pPr>
        <w:rPr>
          <w:sz w:val="22"/>
        </w:rPr>
      </w:pPr>
    </w:p>
    <w:p w:rsidR="009402A5" w:rsidRDefault="009402A5">
      <w:pPr>
        <w:rPr>
          <w:sz w:val="22"/>
        </w:rPr>
      </w:pPr>
    </w:p>
    <w:p w:rsidR="009402A5" w:rsidRDefault="009402A5">
      <w:pPr>
        <w:rPr>
          <w:sz w:val="22"/>
        </w:rPr>
      </w:pPr>
      <w:r>
        <w:rPr>
          <w:sz w:val="22"/>
        </w:rPr>
        <w:t>Submitted by: __________________________________________ Date: _________________________</w:t>
      </w:r>
    </w:p>
    <w:p w:rsidR="009402A5" w:rsidRDefault="009402A5">
      <w:pPr>
        <w:rPr>
          <w:sz w:val="22"/>
        </w:rPr>
      </w:pPr>
    </w:p>
    <w:p w:rsidR="009402A5" w:rsidRDefault="009402A5">
      <w:pPr>
        <w:rPr>
          <w:sz w:val="22"/>
        </w:rPr>
      </w:pPr>
      <w:r>
        <w:rPr>
          <w:sz w:val="22"/>
        </w:rPr>
        <w:t>Department and address: ________________________________________________________________</w:t>
      </w:r>
    </w:p>
    <w:p w:rsidR="009402A5" w:rsidRDefault="009402A5">
      <w:pPr>
        <w:rPr>
          <w:sz w:val="22"/>
        </w:rPr>
      </w:pPr>
    </w:p>
    <w:p w:rsidR="009402A5" w:rsidRDefault="009402A5">
      <w:pPr>
        <w:rPr>
          <w:sz w:val="22"/>
        </w:rPr>
      </w:pPr>
      <w:r>
        <w:rPr>
          <w:sz w:val="22"/>
        </w:rPr>
        <w:t>Telephone:________________________________ Email: _____________________________________</w:t>
      </w:r>
    </w:p>
    <w:p w:rsidR="00F34B31" w:rsidRPr="00F34B31" w:rsidRDefault="00F34B31">
      <w:pPr>
        <w:rPr>
          <w:sz w:val="16"/>
          <w:szCs w:val="16"/>
        </w:rPr>
      </w:pPr>
      <w:r>
        <w:rPr>
          <w:sz w:val="16"/>
          <w:szCs w:val="16"/>
        </w:rPr>
        <w:t>Revised 10/7/04</w:t>
      </w:r>
    </w:p>
    <w:sectPr w:rsidR="00F34B31" w:rsidRPr="00F34B31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70B09"/>
    <w:multiLevelType w:val="hybridMultilevel"/>
    <w:tmpl w:val="2CBEE25A"/>
    <w:lvl w:ilvl="0" w:tplc="51B29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622D2E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23CD8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9AA787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13EC7E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A203D2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2CD01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E8138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140C1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9C70F04"/>
    <w:multiLevelType w:val="hybridMultilevel"/>
    <w:tmpl w:val="A1C8E50E"/>
    <w:lvl w:ilvl="0" w:tplc="E48C9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BF6C35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9DAB1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7DA5ED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F66116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6A408B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D5E77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3DEB4F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10C7F3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8602BD"/>
    <w:multiLevelType w:val="hybridMultilevel"/>
    <w:tmpl w:val="68FC081C"/>
    <w:lvl w:ilvl="0" w:tplc="215AE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304F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7EF6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52F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2EE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8057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DC64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8C9A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0A81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8D7237"/>
    <w:multiLevelType w:val="hybridMultilevel"/>
    <w:tmpl w:val="E054981E"/>
    <w:lvl w:ilvl="0" w:tplc="D966BF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589D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348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6E3C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FC44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BE0C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F87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8A91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F036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A54CF2"/>
    <w:multiLevelType w:val="hybridMultilevel"/>
    <w:tmpl w:val="4852011E"/>
    <w:lvl w:ilvl="0" w:tplc="700615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8AD1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A413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520E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581C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1655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E5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1EB2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841B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843372"/>
    <w:multiLevelType w:val="hybridMultilevel"/>
    <w:tmpl w:val="D3528E8C"/>
    <w:lvl w:ilvl="0" w:tplc="56DA7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141C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986652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73E18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9EE5D7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A98676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E82EE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70E784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B2EFD7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F3"/>
    <w:rsid w:val="004B2163"/>
    <w:rsid w:val="005813E2"/>
    <w:rsid w:val="005B0922"/>
    <w:rsid w:val="00694369"/>
    <w:rsid w:val="007110B9"/>
    <w:rsid w:val="008A216E"/>
    <w:rsid w:val="009402A5"/>
    <w:rsid w:val="00C10EF3"/>
    <w:rsid w:val="00D138AC"/>
    <w:rsid w:val="00F3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371BD46-9014-423A-A79B-24CEC73E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50"/>
    </w:rPr>
  </w:style>
  <w:style w:type="paragraph" w:styleId="BodyText">
    <w:name w:val="Body Text"/>
    <w:basedOn w:val="Normal"/>
    <w:rPr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44"/>
    </w:rPr>
  </w:style>
  <w:style w:type="paragraph" w:styleId="BodyText2">
    <w:name w:val="Body Text 2"/>
    <w:basedOn w:val="Normal"/>
    <w:pPr>
      <w:jc w:val="center"/>
    </w:pPr>
  </w:style>
  <w:style w:type="paragraph" w:styleId="BalloonText">
    <w:name w:val="Balloon Text"/>
    <w:basedOn w:val="Normal"/>
    <w:semiHidden/>
    <w:rsid w:val="00711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91E6778D128D409FAC74EB258F8C26" ma:contentTypeVersion="0" ma:contentTypeDescription="Create a new document." ma:contentTypeScope="" ma:versionID="6d2675467e88b3af0bbf5c68799396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AF106C-B384-4BEC-81D0-0138F634E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36E6C6-DAA3-4A3D-AFD4-BD5B06C565D2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678C3CE-533C-4FBB-A190-1FA4A5197D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6DB9773D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Superior Engineering Advisor Award</vt:lpstr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Superior Engineering Advisor Award</dc:title>
  <dc:creator>Edwin C. Jones</dc:creator>
  <cp:lastModifiedBy>Estrada, Emma J [ENG]</cp:lastModifiedBy>
  <cp:revision>2</cp:revision>
  <dcterms:created xsi:type="dcterms:W3CDTF">2014-02-18T19:30:00Z</dcterms:created>
  <dcterms:modified xsi:type="dcterms:W3CDTF">2014-02-18T19:30:00Z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0x0101004491E6778D128D409FAC74EB258F8C26</vt:lpwstr>
  </property>
</Properties>
</file>